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BD72" w14:textId="17A406B4" w:rsidR="00F0786A" w:rsidRPr="009078E1" w:rsidRDefault="00D80C6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8E1">
        <w:rPr>
          <w:sz w:val="24"/>
          <w:szCs w:val="24"/>
        </w:rPr>
        <w:t xml:space="preserve"> 201</w:t>
      </w:r>
      <w:r w:rsidR="00353372" w:rsidRPr="009078E1">
        <w:rPr>
          <w:sz w:val="24"/>
          <w:szCs w:val="24"/>
        </w:rPr>
        <w:t>9</w:t>
      </w:r>
    </w:p>
    <w:p w14:paraId="7AC50A83" w14:textId="77777777" w:rsidR="00F773DD" w:rsidRPr="009078E1" w:rsidRDefault="004D44F1">
      <w:pPr>
        <w:rPr>
          <w:sz w:val="24"/>
          <w:szCs w:val="24"/>
        </w:rPr>
      </w:pPr>
      <w:r w:rsidRPr="009078E1">
        <w:rPr>
          <w:sz w:val="24"/>
          <w:szCs w:val="24"/>
        </w:rPr>
        <w:t>Dear</w:t>
      </w:r>
      <w:r w:rsidR="0022790B" w:rsidRPr="009078E1">
        <w:rPr>
          <w:sz w:val="24"/>
          <w:szCs w:val="24"/>
        </w:rPr>
        <w:t xml:space="preserve"> </w:t>
      </w:r>
    </w:p>
    <w:p w14:paraId="55EF6D6C" w14:textId="77777777" w:rsidR="00467FCC" w:rsidRPr="009078E1" w:rsidRDefault="00467FCC" w:rsidP="006C51F2">
      <w:pPr>
        <w:jc w:val="center"/>
        <w:rPr>
          <w:sz w:val="24"/>
          <w:szCs w:val="24"/>
        </w:rPr>
      </w:pPr>
      <w:bookmarkStart w:id="0" w:name="_GoBack"/>
      <w:bookmarkEnd w:id="0"/>
    </w:p>
    <w:p w14:paraId="5D45AA64" w14:textId="77777777" w:rsidR="00467FCC" w:rsidRPr="009078E1" w:rsidRDefault="00467FCC" w:rsidP="006C51F2">
      <w:pPr>
        <w:jc w:val="center"/>
        <w:rPr>
          <w:sz w:val="24"/>
          <w:szCs w:val="24"/>
        </w:rPr>
      </w:pPr>
    </w:p>
    <w:p w14:paraId="1C813F66" w14:textId="77777777" w:rsidR="00627F03" w:rsidRPr="009078E1" w:rsidRDefault="00627F03" w:rsidP="006C51F2">
      <w:pPr>
        <w:jc w:val="center"/>
        <w:rPr>
          <w:sz w:val="24"/>
          <w:szCs w:val="24"/>
        </w:rPr>
      </w:pPr>
      <w:r w:rsidRPr="009078E1">
        <w:rPr>
          <w:sz w:val="24"/>
          <w:szCs w:val="24"/>
        </w:rPr>
        <w:t>Best wishes</w:t>
      </w:r>
    </w:p>
    <w:p w14:paraId="2569EFF1" w14:textId="77777777" w:rsidR="006C51F2" w:rsidRPr="009078E1" w:rsidRDefault="006C51F2" w:rsidP="006C51F2">
      <w:pPr>
        <w:jc w:val="center"/>
        <w:rPr>
          <w:sz w:val="24"/>
          <w:szCs w:val="24"/>
        </w:rPr>
      </w:pPr>
    </w:p>
    <w:p w14:paraId="4D5E2F07" w14:textId="77777777" w:rsidR="00467FCC" w:rsidRPr="009078E1" w:rsidRDefault="00467FCC" w:rsidP="006C51F2">
      <w:pPr>
        <w:jc w:val="center"/>
        <w:rPr>
          <w:sz w:val="24"/>
          <w:szCs w:val="24"/>
        </w:rPr>
      </w:pPr>
    </w:p>
    <w:p w14:paraId="313EEBF9" w14:textId="77777777" w:rsidR="00467FCC" w:rsidRPr="009078E1" w:rsidRDefault="00467FCC" w:rsidP="006C51F2">
      <w:pPr>
        <w:jc w:val="center"/>
        <w:rPr>
          <w:sz w:val="24"/>
          <w:szCs w:val="24"/>
        </w:rPr>
      </w:pPr>
    </w:p>
    <w:p w14:paraId="6C26B9C1" w14:textId="77777777" w:rsidR="006C51F2" w:rsidRPr="009078E1" w:rsidRDefault="006C51F2" w:rsidP="006C51F2">
      <w:pPr>
        <w:jc w:val="center"/>
        <w:rPr>
          <w:sz w:val="24"/>
          <w:szCs w:val="24"/>
        </w:rPr>
      </w:pPr>
      <w:r w:rsidRPr="009078E1">
        <w:rPr>
          <w:sz w:val="24"/>
          <w:szCs w:val="24"/>
        </w:rPr>
        <w:t>Brian Higgins</w:t>
      </w:r>
    </w:p>
    <w:p w14:paraId="24B10CB6" w14:textId="77777777" w:rsidR="006C51F2" w:rsidRPr="009078E1" w:rsidRDefault="006C51F2">
      <w:pPr>
        <w:rPr>
          <w:sz w:val="24"/>
          <w:szCs w:val="24"/>
        </w:rPr>
      </w:pPr>
    </w:p>
    <w:p w14:paraId="374175AA" w14:textId="77777777" w:rsidR="006C51F2" w:rsidRPr="009078E1" w:rsidRDefault="006C51F2">
      <w:pPr>
        <w:rPr>
          <w:sz w:val="24"/>
          <w:szCs w:val="24"/>
        </w:rPr>
      </w:pPr>
    </w:p>
    <w:p w14:paraId="553254BC" w14:textId="77777777" w:rsidR="007F79A7" w:rsidRPr="009078E1" w:rsidRDefault="006C51F2">
      <w:pPr>
        <w:rPr>
          <w:sz w:val="24"/>
          <w:szCs w:val="24"/>
        </w:rPr>
      </w:pPr>
      <w:r w:rsidRPr="009078E1">
        <w:rPr>
          <w:sz w:val="24"/>
          <w:szCs w:val="24"/>
        </w:rPr>
        <w:t xml:space="preserve">Tel: 01223 474704 </w:t>
      </w:r>
    </w:p>
    <w:p w14:paraId="4B4AD105" w14:textId="77777777" w:rsidR="007F79A7" w:rsidRPr="009078E1" w:rsidRDefault="006C51F2">
      <w:pPr>
        <w:rPr>
          <w:sz w:val="24"/>
          <w:szCs w:val="24"/>
        </w:rPr>
      </w:pPr>
      <w:r w:rsidRPr="009078E1">
        <w:rPr>
          <w:sz w:val="24"/>
          <w:szCs w:val="24"/>
        </w:rPr>
        <w:t>Mob 07557502840</w:t>
      </w:r>
    </w:p>
    <w:p w14:paraId="654BC28A" w14:textId="078B377A" w:rsidR="006C51F2" w:rsidRPr="009078E1" w:rsidRDefault="007F79A7">
      <w:pPr>
        <w:rPr>
          <w:sz w:val="24"/>
          <w:szCs w:val="24"/>
        </w:rPr>
      </w:pPr>
      <w:r w:rsidRPr="009078E1">
        <w:rPr>
          <w:sz w:val="24"/>
          <w:szCs w:val="24"/>
        </w:rPr>
        <w:t>E</w:t>
      </w:r>
      <w:r w:rsidR="006C51F2" w:rsidRPr="009078E1">
        <w:rPr>
          <w:sz w:val="24"/>
          <w:szCs w:val="24"/>
        </w:rPr>
        <w:t>mail brian_higgins50@hotmail.com</w:t>
      </w:r>
    </w:p>
    <w:sectPr w:rsidR="006C51F2" w:rsidRPr="009078E1" w:rsidSect="00CD2A4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BAA5" w14:textId="77777777" w:rsidR="00B235E9" w:rsidRDefault="00B235E9" w:rsidP="00CD2A49">
      <w:pPr>
        <w:spacing w:after="0" w:line="240" w:lineRule="auto"/>
      </w:pPr>
      <w:r>
        <w:separator/>
      </w:r>
    </w:p>
  </w:endnote>
  <w:endnote w:type="continuationSeparator" w:id="0">
    <w:p w14:paraId="21992052" w14:textId="77777777" w:rsidR="00B235E9" w:rsidRDefault="00B235E9" w:rsidP="00CD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B950" w14:textId="77777777" w:rsidR="00CD2A49" w:rsidRPr="00CD2A49" w:rsidRDefault="00CD2A49" w:rsidP="00CD2A49">
    <w:pPr>
      <w:pStyle w:val="Body"/>
      <w:rPr>
        <w:color w:val="002060"/>
      </w:rPr>
    </w:pPr>
  </w:p>
  <w:p w14:paraId="590F3436" w14:textId="77777777" w:rsidR="00CD2A49" w:rsidRPr="00CD2A49" w:rsidRDefault="00CD2A49" w:rsidP="00CD2A49">
    <w:pPr>
      <w:pStyle w:val="Body"/>
      <w:ind w:left="3600" w:firstLine="720"/>
      <w:rPr>
        <w:color w:val="002060"/>
      </w:rPr>
    </w:pPr>
    <w:r w:rsidRPr="00CD2A49">
      <w:rPr>
        <w:color w:val="002060"/>
      </w:rPr>
      <w:t>Address: 36 High Street, Great Shelford, Cambridge CB22 5EH</w:t>
    </w:r>
  </w:p>
  <w:p w14:paraId="3752E917" w14:textId="77777777" w:rsidR="00CD2A49" w:rsidRPr="00CD2A49" w:rsidRDefault="00CD2A49" w:rsidP="00CD2A49">
    <w:pPr>
      <w:pStyle w:val="Body"/>
      <w:ind w:left="3600" w:firstLine="720"/>
      <w:rPr>
        <w:color w:val="002060"/>
      </w:rPr>
    </w:pPr>
    <w:r w:rsidRPr="00CD2A49">
      <w:rPr>
        <w:rStyle w:val="Hyperlink0"/>
        <w:color w:val="002060"/>
        <w:u w:val="none"/>
      </w:rPr>
      <w:t xml:space="preserve">Email: </w:t>
    </w:r>
    <w:hyperlink r:id="rId1" w:history="1">
      <w:r w:rsidRPr="00CD2A49">
        <w:rPr>
          <w:rStyle w:val="Hyperlink"/>
          <w:color w:val="002060"/>
          <w:u w:val="none"/>
        </w:rPr>
        <w:t>brian_higgins50@hotmail.com</w:t>
      </w:r>
    </w:hyperlink>
  </w:p>
  <w:p w14:paraId="02C4D94C" w14:textId="77777777" w:rsidR="00CD2A49" w:rsidRDefault="00CD2A49">
    <w:pPr>
      <w:pStyle w:val="Footer"/>
    </w:pPr>
  </w:p>
  <w:p w14:paraId="54D0E617" w14:textId="77777777" w:rsidR="00CD2A49" w:rsidRDefault="00C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13CD" w14:textId="77777777" w:rsidR="00B235E9" w:rsidRDefault="00B235E9" w:rsidP="00CD2A49">
      <w:pPr>
        <w:spacing w:after="0" w:line="240" w:lineRule="auto"/>
      </w:pPr>
      <w:r>
        <w:separator/>
      </w:r>
    </w:p>
  </w:footnote>
  <w:footnote w:type="continuationSeparator" w:id="0">
    <w:p w14:paraId="45EBDA9C" w14:textId="77777777" w:rsidR="00B235E9" w:rsidRDefault="00B235E9" w:rsidP="00CD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C656" w14:textId="77777777" w:rsidR="00CD2A49" w:rsidRPr="00CD2A49" w:rsidRDefault="00CD2A49" w:rsidP="00CD2A49">
    <w:pPr>
      <w:pStyle w:val="Body"/>
      <w:rPr>
        <w:sz w:val="52"/>
        <w:szCs w:val="52"/>
      </w:rPr>
    </w:pPr>
    <w:r>
      <w:rPr>
        <w:rFonts w:ascii="Bradley Hand ITC" w:hAnsi="Bradley Hand ITC"/>
        <w:b/>
        <w:color w:val="00B050"/>
        <w:sz w:val="72"/>
        <w:szCs w:val="72"/>
      </w:rPr>
      <w:t xml:space="preserve">   </w:t>
    </w:r>
    <w:r w:rsidRPr="00CD2A49">
      <w:rPr>
        <w:rFonts w:ascii="Bradley Hand ITC" w:hAnsi="Bradley Hand ITC"/>
        <w:b/>
        <w:color w:val="00B050"/>
        <w:sz w:val="72"/>
        <w:szCs w:val="72"/>
      </w:rPr>
      <w:t>Great Shelford Cricket Club</w:t>
    </w:r>
    <w:r w:rsidRPr="00CD2A49">
      <w:rPr>
        <w:noProof/>
        <w:lang w:val="en-GB" w:eastAsia="en-GB"/>
      </w:rPr>
      <w:drawing>
        <wp:inline distT="0" distB="0" distL="0" distR="0" wp14:anchorId="506E701B" wp14:editId="37CF9593">
          <wp:extent cx="733425" cy="591857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055171" w14:textId="47CBCE21" w:rsidR="00CD2A49" w:rsidRPr="00CD2A49" w:rsidRDefault="00CD2A49" w:rsidP="00353372">
    <w:pPr>
      <w:pStyle w:val="Body"/>
      <w:ind w:left="7200"/>
      <w:rPr>
        <w:color w:val="002060"/>
        <w:sz w:val="20"/>
        <w:szCs w:val="20"/>
      </w:rPr>
    </w:pPr>
    <w:r w:rsidRPr="00CD2A49">
      <w:rPr>
        <w:color w:val="002060"/>
        <w:sz w:val="20"/>
        <w:szCs w:val="20"/>
      </w:rPr>
      <w:t>Chairman</w:t>
    </w:r>
    <w:r w:rsidR="00353372">
      <w:rPr>
        <w:color w:val="002060"/>
        <w:sz w:val="20"/>
        <w:szCs w:val="20"/>
      </w:rPr>
      <w:t xml:space="preserve"> &amp; President: Brian Higgins</w:t>
    </w:r>
  </w:p>
  <w:p w14:paraId="4A124433" w14:textId="60263AE4" w:rsidR="00CD2A49" w:rsidRPr="00CD2A49" w:rsidRDefault="007F79A7" w:rsidP="00CD2A49">
    <w:pPr>
      <w:pStyle w:val="Body"/>
      <w:ind w:left="6480" w:firstLine="720"/>
      <w:rPr>
        <w:color w:val="002060"/>
        <w:sz w:val="20"/>
        <w:szCs w:val="20"/>
      </w:rPr>
    </w:pPr>
    <w:r>
      <w:rPr>
        <w:color w:val="002060"/>
        <w:sz w:val="20"/>
        <w:szCs w:val="20"/>
      </w:rPr>
      <w:t>Secretary:</w:t>
    </w:r>
    <w:r w:rsidR="00353372">
      <w:rPr>
        <w:color w:val="002060"/>
        <w:sz w:val="20"/>
        <w:szCs w:val="20"/>
      </w:rPr>
      <w:t xml:space="preserve"> </w:t>
    </w:r>
    <w:r>
      <w:rPr>
        <w:color w:val="002060"/>
        <w:sz w:val="20"/>
        <w:szCs w:val="20"/>
      </w:rPr>
      <w:t xml:space="preserve">Alex </w:t>
    </w:r>
    <w:proofErr w:type="spellStart"/>
    <w:r>
      <w:rPr>
        <w:color w:val="002060"/>
        <w:sz w:val="20"/>
        <w:szCs w:val="20"/>
      </w:rPr>
      <w:t>Hellens</w:t>
    </w:r>
    <w:proofErr w:type="spellEnd"/>
  </w:p>
  <w:p w14:paraId="39CF44CD" w14:textId="03BA2A75" w:rsidR="00CD2A49" w:rsidRPr="00CD2A49" w:rsidRDefault="00CD2A49" w:rsidP="00CD2A49">
    <w:pPr>
      <w:pStyle w:val="Body"/>
      <w:ind w:left="6480" w:firstLine="720"/>
      <w:rPr>
        <w:color w:val="002060"/>
        <w:sz w:val="20"/>
        <w:szCs w:val="20"/>
      </w:rPr>
    </w:pPr>
    <w:r w:rsidRPr="00CD2A49">
      <w:rPr>
        <w:color w:val="002060"/>
        <w:sz w:val="20"/>
        <w:szCs w:val="20"/>
      </w:rPr>
      <w:t>Treasurer: Myra Moore</w:t>
    </w:r>
  </w:p>
  <w:p w14:paraId="5F8F3201" w14:textId="77777777" w:rsidR="00CD2A49" w:rsidRDefault="00CD2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0B"/>
    <w:rsid w:val="000053C3"/>
    <w:rsid w:val="00015A4E"/>
    <w:rsid w:val="00084CDD"/>
    <w:rsid w:val="00191133"/>
    <w:rsid w:val="0022790B"/>
    <w:rsid w:val="002F7CF2"/>
    <w:rsid w:val="00353372"/>
    <w:rsid w:val="0035609E"/>
    <w:rsid w:val="00375195"/>
    <w:rsid w:val="00453C29"/>
    <w:rsid w:val="00462D8E"/>
    <w:rsid w:val="0046474B"/>
    <w:rsid w:val="00467FCC"/>
    <w:rsid w:val="004D44F1"/>
    <w:rsid w:val="004E4BC1"/>
    <w:rsid w:val="004F47D0"/>
    <w:rsid w:val="005938FA"/>
    <w:rsid w:val="00627F03"/>
    <w:rsid w:val="00631B89"/>
    <w:rsid w:val="00666284"/>
    <w:rsid w:val="0069098A"/>
    <w:rsid w:val="006C51F2"/>
    <w:rsid w:val="006D187C"/>
    <w:rsid w:val="00764FE9"/>
    <w:rsid w:val="007F79A7"/>
    <w:rsid w:val="008957C1"/>
    <w:rsid w:val="009078E1"/>
    <w:rsid w:val="009118F7"/>
    <w:rsid w:val="00921C66"/>
    <w:rsid w:val="0092640A"/>
    <w:rsid w:val="009645CA"/>
    <w:rsid w:val="00997EC0"/>
    <w:rsid w:val="009D2F2B"/>
    <w:rsid w:val="00A33EE2"/>
    <w:rsid w:val="00A62FCB"/>
    <w:rsid w:val="00AD572B"/>
    <w:rsid w:val="00B235E9"/>
    <w:rsid w:val="00B24D55"/>
    <w:rsid w:val="00B33E04"/>
    <w:rsid w:val="00C050A8"/>
    <w:rsid w:val="00CD2A49"/>
    <w:rsid w:val="00CD5E75"/>
    <w:rsid w:val="00D80C6E"/>
    <w:rsid w:val="00D92D06"/>
    <w:rsid w:val="00EB39A7"/>
    <w:rsid w:val="00EC7D93"/>
    <w:rsid w:val="00F0786A"/>
    <w:rsid w:val="00F6659B"/>
    <w:rsid w:val="00F773DD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3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A49"/>
    <w:rPr>
      <w:color w:val="0000FF" w:themeColor="hyperlink"/>
      <w:u w:val="single"/>
    </w:rPr>
  </w:style>
  <w:style w:type="paragraph" w:customStyle="1" w:styleId="Body">
    <w:name w:val="Body"/>
    <w:rsid w:val="00CD2A49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Hyperlink0">
    <w:name w:val="Hyperlink.0"/>
    <w:basedOn w:val="Hyperlink"/>
    <w:rsid w:val="00CD2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49"/>
  </w:style>
  <w:style w:type="paragraph" w:styleId="Footer">
    <w:name w:val="footer"/>
    <w:basedOn w:val="Normal"/>
    <w:link w:val="FooterChar"/>
    <w:uiPriority w:val="99"/>
    <w:unhideWhenUsed/>
    <w:rsid w:val="00CD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49"/>
  </w:style>
  <w:style w:type="paragraph" w:styleId="BalloonText">
    <w:name w:val="Balloon Text"/>
    <w:basedOn w:val="Normal"/>
    <w:link w:val="BalloonTextChar"/>
    <w:uiPriority w:val="99"/>
    <w:semiHidden/>
    <w:unhideWhenUsed/>
    <w:rsid w:val="00CD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an_higgins50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higgins/Desktop/Brian's%20cricket%20folder/GSCC%20Headed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GSCC Headed Notepaper.dotx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Helen (Hills Road Staff)</dc:creator>
  <cp:lastModifiedBy>Higgins, Helen (Hills Road Staff)</cp:lastModifiedBy>
  <cp:revision>3</cp:revision>
  <cp:lastPrinted>2019-04-09T11:10:00Z</cp:lastPrinted>
  <dcterms:created xsi:type="dcterms:W3CDTF">2019-05-22T12:03:00Z</dcterms:created>
  <dcterms:modified xsi:type="dcterms:W3CDTF">2019-05-22T12:04:00Z</dcterms:modified>
</cp:coreProperties>
</file>